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A5" w:rsidRDefault="0072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en-GB"/>
        </w:rPr>
      </w:pPr>
      <w:bookmarkStart w:id="0" w:name="_GoBack"/>
      <w:bookmarkEnd w:id="0"/>
      <w:r w:rsidRPr="005677AC">
        <w:rPr>
          <w:b/>
          <w:sz w:val="36"/>
          <w:lang w:val="en-GB"/>
        </w:rPr>
        <w:t>Suspicious activity report</w:t>
      </w:r>
      <w:r w:rsidR="00476685">
        <w:rPr>
          <w:b/>
          <w:sz w:val="36"/>
          <w:lang w:val="en-GB"/>
        </w:rPr>
        <w:t xml:space="preserve"> linked to a cash transaction according to </w:t>
      </w:r>
      <w:r w:rsidRPr="005677AC">
        <w:rPr>
          <w:b/>
          <w:sz w:val="36"/>
          <w:lang w:val="en-GB"/>
        </w:rPr>
        <w:t xml:space="preserve">art. 9 </w:t>
      </w:r>
      <w:r w:rsidR="005677AC" w:rsidRPr="005677AC">
        <w:rPr>
          <w:b/>
          <w:sz w:val="36"/>
          <w:lang w:val="en-GB"/>
        </w:rPr>
        <w:t>para</w:t>
      </w:r>
      <w:r w:rsidRPr="005677AC">
        <w:rPr>
          <w:b/>
          <w:sz w:val="36"/>
          <w:lang w:val="en-GB"/>
        </w:rPr>
        <w:t>. 1</w:t>
      </w:r>
      <w:r w:rsidRPr="005677AC">
        <w:rPr>
          <w:b/>
          <w:sz w:val="36"/>
          <w:vertAlign w:val="superscript"/>
          <w:lang w:val="en-GB"/>
        </w:rPr>
        <w:t>bis</w:t>
      </w:r>
      <w:r w:rsidRPr="005677AC">
        <w:rPr>
          <w:b/>
          <w:sz w:val="36"/>
          <w:lang w:val="en-GB"/>
        </w:rPr>
        <w:t xml:space="preserve"> </w:t>
      </w:r>
      <w:r w:rsidR="00476685">
        <w:rPr>
          <w:b/>
          <w:sz w:val="36"/>
          <w:lang w:val="en-GB"/>
        </w:rPr>
        <w:t xml:space="preserve">of the </w:t>
      </w:r>
    </w:p>
    <w:p w:rsidR="00643E32" w:rsidRPr="005677AC" w:rsidRDefault="00CD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en-US"/>
        </w:rPr>
      </w:pPr>
      <w:r>
        <w:rPr>
          <w:b/>
          <w:sz w:val="36"/>
          <w:lang w:val="en-GB"/>
        </w:rPr>
        <w:t>Anti-</w:t>
      </w:r>
      <w:r w:rsidR="00476685">
        <w:rPr>
          <w:b/>
          <w:sz w:val="36"/>
          <w:lang w:val="en-GB"/>
        </w:rPr>
        <w:t>Money Laundering Act (</w:t>
      </w:r>
      <w:r w:rsidR="00D72619">
        <w:rPr>
          <w:b/>
          <w:sz w:val="36"/>
          <w:lang w:val="en-GB"/>
        </w:rPr>
        <w:t>A</w:t>
      </w:r>
      <w:r w:rsidR="00720897" w:rsidRPr="005677AC">
        <w:rPr>
          <w:b/>
          <w:sz w:val="36"/>
          <w:lang w:val="en-GB"/>
        </w:rPr>
        <w:t>MLA)</w:t>
      </w:r>
    </w:p>
    <w:p w:rsidR="00476685" w:rsidRDefault="0047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643E32" w:rsidRPr="00A01211" w:rsidRDefault="00D56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A01211">
        <w:rPr>
          <w:lang w:val="en-US"/>
        </w:rPr>
        <w:t>(</w:t>
      </w:r>
      <w:proofErr w:type="gramStart"/>
      <w:r w:rsidR="005677AC" w:rsidRPr="00A01211">
        <w:rPr>
          <w:lang w:val="en-US"/>
        </w:rPr>
        <w:t>applicable</w:t>
      </w:r>
      <w:proofErr w:type="gramEnd"/>
      <w:r w:rsidRPr="00A01211">
        <w:rPr>
          <w:lang w:val="en-US"/>
        </w:rPr>
        <w:t xml:space="preserve"> </w:t>
      </w:r>
      <w:r w:rsidR="005677AC" w:rsidRPr="00A01211">
        <w:rPr>
          <w:lang w:val="en-US"/>
        </w:rPr>
        <w:t xml:space="preserve">only for </w:t>
      </w:r>
      <w:r w:rsidR="00D35523">
        <w:rPr>
          <w:lang w:val="en-US"/>
        </w:rPr>
        <w:t>dealers</w:t>
      </w:r>
      <w:r w:rsidR="005677AC" w:rsidRPr="00A01211">
        <w:rPr>
          <w:lang w:val="en-US"/>
        </w:rPr>
        <w:t>)</w:t>
      </w:r>
    </w:p>
    <w:p w:rsidR="00643E32" w:rsidRPr="00A01211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720897" w:rsidRPr="00A12423" w:rsidRDefault="00720897" w:rsidP="0072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12423">
        <w:rPr>
          <w:lang w:val="en-GB"/>
        </w:rPr>
        <w:t xml:space="preserve">To </w:t>
      </w:r>
      <w:proofErr w:type="gramStart"/>
      <w:r w:rsidRPr="00A12423">
        <w:rPr>
          <w:lang w:val="en-GB"/>
        </w:rPr>
        <w:t>be sent</w:t>
      </w:r>
      <w:proofErr w:type="gramEnd"/>
      <w:r w:rsidRPr="00A12423">
        <w:rPr>
          <w:lang w:val="en-GB"/>
        </w:rPr>
        <w:t xml:space="preserve"> by priority mail to:</w:t>
      </w:r>
    </w:p>
    <w:p w:rsidR="00720897" w:rsidRPr="00A12423" w:rsidRDefault="00720897" w:rsidP="0072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:rsidR="00720897" w:rsidRPr="00A12423" w:rsidRDefault="00720897" w:rsidP="0072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12423">
        <w:rPr>
          <w:lang w:val="en-GB"/>
        </w:rPr>
        <w:t>Money Laundering Reporting Office Switzerland</w:t>
      </w:r>
    </w:p>
    <w:p w:rsidR="00720897" w:rsidRPr="00A12423" w:rsidRDefault="00720897" w:rsidP="0072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12423">
        <w:rPr>
          <w:lang w:val="en-GB"/>
        </w:rPr>
        <w:t>Federal Office for Police</w:t>
      </w:r>
    </w:p>
    <w:p w:rsidR="00720897" w:rsidRPr="00A12423" w:rsidRDefault="00832470" w:rsidP="0072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proofErr w:type="spellStart"/>
      <w:r>
        <w:rPr>
          <w:lang w:val="en-GB"/>
        </w:rPr>
        <w:t>Guisanplatz</w:t>
      </w:r>
      <w:proofErr w:type="spellEnd"/>
      <w:r>
        <w:rPr>
          <w:lang w:val="en-GB"/>
        </w:rPr>
        <w:t xml:space="preserve"> 1a</w:t>
      </w:r>
    </w:p>
    <w:p w:rsidR="00720897" w:rsidRPr="00A12423" w:rsidRDefault="00720897" w:rsidP="0072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12423">
        <w:rPr>
          <w:lang w:val="en-GB"/>
        </w:rPr>
        <w:t>3003 Bern</w:t>
      </w:r>
    </w:p>
    <w:p w:rsidR="00720897" w:rsidRPr="00A12423" w:rsidRDefault="00720897" w:rsidP="0072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Telephone 058-46</w:t>
      </w:r>
      <w:r w:rsidRPr="00A12423">
        <w:rPr>
          <w:lang w:val="en-GB"/>
        </w:rPr>
        <w:t>3 40 40</w:t>
      </w:r>
    </w:p>
    <w:p w:rsidR="00643E32" w:rsidRPr="00720897" w:rsidRDefault="00643E32">
      <w:pPr>
        <w:jc w:val="center"/>
        <w:rPr>
          <w:lang w:val="en-US"/>
        </w:rPr>
      </w:pPr>
    </w:p>
    <w:p w:rsidR="00643E32" w:rsidRPr="00720897" w:rsidRDefault="00643E32">
      <w:pPr>
        <w:jc w:val="center"/>
        <w:rPr>
          <w:lang w:val="en-US"/>
        </w:rPr>
      </w:pPr>
    </w:p>
    <w:p w:rsidR="00643E32" w:rsidRPr="00720897" w:rsidRDefault="00643E32">
      <w:pPr>
        <w:jc w:val="center"/>
        <w:rPr>
          <w:lang w:val="en-US"/>
        </w:rPr>
      </w:pPr>
    </w:p>
    <w:p w:rsidR="00720897" w:rsidRPr="00A12423" w:rsidRDefault="00720897" w:rsidP="00720897">
      <w:pPr>
        <w:jc w:val="center"/>
        <w:rPr>
          <w:sz w:val="18"/>
          <w:lang w:val="en-GB"/>
        </w:rPr>
      </w:pPr>
      <w:r w:rsidRPr="00A12423">
        <w:rPr>
          <w:sz w:val="18"/>
          <w:lang w:val="en-GB"/>
        </w:rPr>
        <w:t>(You can move the cursor from field to field by pressing the Tab-key)</w:t>
      </w:r>
    </w:p>
    <w:p w:rsidR="00643E32" w:rsidRPr="00720897" w:rsidRDefault="00643E32">
      <w:pPr>
        <w:rPr>
          <w:lang w:val="en-GB"/>
        </w:rPr>
      </w:pPr>
    </w:p>
    <w:p w:rsidR="00720897" w:rsidRPr="00A12423" w:rsidRDefault="00720897" w:rsidP="00720897">
      <w:pPr>
        <w:pStyle w:val="berschrift2"/>
        <w:rPr>
          <w:lang w:val="en-GB"/>
        </w:rPr>
      </w:pPr>
      <w:r w:rsidRPr="00A12423">
        <w:rPr>
          <w:lang w:val="en-GB"/>
        </w:rPr>
        <w:t xml:space="preserve">Sender (Data on the </w:t>
      </w:r>
      <w:r w:rsidR="00D35523">
        <w:rPr>
          <w:lang w:val="en-GB"/>
        </w:rPr>
        <w:t>dealer</w:t>
      </w:r>
      <w:r w:rsidRPr="00A12423">
        <w:rPr>
          <w:lang w:val="en-GB"/>
        </w:rPr>
        <w:t>)</w:t>
      </w:r>
    </w:p>
    <w:p w:rsidR="00720897" w:rsidRPr="00A12423" w:rsidRDefault="00720897" w:rsidP="00720897">
      <w:pPr>
        <w:rPr>
          <w:lang w:val="en-GB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720897" w:rsidTr="00720897">
        <w:tc>
          <w:tcPr>
            <w:tcW w:w="3189" w:type="dxa"/>
          </w:tcPr>
          <w:p w:rsidR="00720897" w:rsidRDefault="00720897" w:rsidP="001C381A">
            <w:r>
              <w:t>Company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20897" w:rsidTr="00720897">
        <w:tc>
          <w:tcPr>
            <w:tcW w:w="3189" w:type="dxa"/>
          </w:tcPr>
          <w:p w:rsidR="00720897" w:rsidRDefault="00720897" w:rsidP="001C381A">
            <w:r>
              <w:t>Street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720897">
        <w:tc>
          <w:tcPr>
            <w:tcW w:w="3189" w:type="dxa"/>
          </w:tcPr>
          <w:p w:rsidR="00720897" w:rsidRDefault="00720897" w:rsidP="001C381A">
            <w:r>
              <w:t xml:space="preserve">Zip </w:t>
            </w:r>
            <w:proofErr w:type="spellStart"/>
            <w:r>
              <w:t>code</w:t>
            </w:r>
            <w:proofErr w:type="spellEnd"/>
            <w:r>
              <w:t xml:space="preserve"> / City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720897">
        <w:tc>
          <w:tcPr>
            <w:tcW w:w="3189" w:type="dxa"/>
          </w:tcPr>
          <w:p w:rsidR="00720897" w:rsidRDefault="00720897" w:rsidP="001C381A"/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</w:p>
        </w:tc>
        <w:tc>
          <w:tcPr>
            <w:tcW w:w="5738" w:type="dxa"/>
          </w:tcPr>
          <w:p w:rsidR="00720897" w:rsidRDefault="00720897" w:rsidP="001C381A"/>
        </w:tc>
      </w:tr>
      <w:tr w:rsidR="00720897" w:rsidTr="00720897">
        <w:tc>
          <w:tcPr>
            <w:tcW w:w="3189" w:type="dxa"/>
          </w:tcPr>
          <w:p w:rsidR="00720897" w:rsidRDefault="00720897" w:rsidP="001C381A"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720897">
        <w:tc>
          <w:tcPr>
            <w:tcW w:w="3189" w:type="dxa"/>
          </w:tcPr>
          <w:p w:rsidR="00720897" w:rsidRDefault="00720897" w:rsidP="001C381A">
            <w:proofErr w:type="spellStart"/>
            <w:r>
              <w:t>Telephone</w:t>
            </w:r>
            <w:proofErr w:type="spellEnd"/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720897">
        <w:tc>
          <w:tcPr>
            <w:tcW w:w="3189" w:type="dxa"/>
          </w:tcPr>
          <w:p w:rsidR="00720897" w:rsidRDefault="00720897" w:rsidP="001C381A">
            <w:r>
              <w:t>Fax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720897">
        <w:tc>
          <w:tcPr>
            <w:tcW w:w="3189" w:type="dxa"/>
          </w:tcPr>
          <w:p w:rsidR="00720897" w:rsidRDefault="00720897" w:rsidP="001C381A"/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</w:p>
        </w:tc>
        <w:tc>
          <w:tcPr>
            <w:tcW w:w="5738" w:type="dxa"/>
          </w:tcPr>
          <w:p w:rsidR="00720897" w:rsidRDefault="00720897" w:rsidP="001C381A"/>
        </w:tc>
      </w:tr>
      <w:tr w:rsidR="00720897" w:rsidTr="00720897">
        <w:tc>
          <w:tcPr>
            <w:tcW w:w="3189" w:type="dxa"/>
          </w:tcPr>
          <w:p w:rsidR="00720897" w:rsidRDefault="00720897" w:rsidP="001C381A"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720897">
        <w:tc>
          <w:tcPr>
            <w:tcW w:w="3189" w:type="dxa"/>
          </w:tcPr>
          <w:p w:rsidR="00720897" w:rsidRDefault="00720897" w:rsidP="001C381A"/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</w:p>
        </w:tc>
        <w:tc>
          <w:tcPr>
            <w:tcW w:w="5738" w:type="dxa"/>
          </w:tcPr>
          <w:p w:rsidR="00720897" w:rsidRDefault="00720897" w:rsidP="001C381A"/>
        </w:tc>
      </w:tr>
      <w:tr w:rsidR="00720897" w:rsidTr="00720897">
        <w:tc>
          <w:tcPr>
            <w:tcW w:w="3189" w:type="dxa"/>
          </w:tcPr>
          <w:p w:rsidR="00720897" w:rsidRPr="00A12423" w:rsidRDefault="00720897" w:rsidP="001C381A">
            <w:pPr>
              <w:rPr>
                <w:lang w:val="en-GB"/>
              </w:rPr>
            </w:pPr>
            <w:r w:rsidRPr="00A12423">
              <w:rPr>
                <w:lang w:val="en-GB"/>
              </w:rPr>
              <w:t>Number of pages</w:t>
            </w:r>
            <w:r>
              <w:rPr>
                <w:lang w:val="en-GB"/>
              </w:rPr>
              <w:t xml:space="preserve"> </w:t>
            </w:r>
            <w:r w:rsidRPr="00A12423">
              <w:rPr>
                <w:lang w:val="en-GB"/>
              </w:rPr>
              <w:t>(</w:t>
            </w:r>
            <w:proofErr w:type="spellStart"/>
            <w:r w:rsidRPr="00A12423">
              <w:rPr>
                <w:lang w:val="en-GB"/>
              </w:rPr>
              <w:t>incl.encl</w:t>
            </w:r>
            <w:r>
              <w:rPr>
                <w:lang w:val="en-GB"/>
              </w:rPr>
              <w:t>osure</w:t>
            </w:r>
            <w:proofErr w:type="spellEnd"/>
            <w:r w:rsidRPr="00A12423">
              <w:rPr>
                <w:lang w:val="en-GB"/>
              </w:rPr>
              <w:t>)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Default="00643E32"/>
    <w:p w:rsidR="00D561D1" w:rsidRDefault="00D561D1"/>
    <w:p w:rsidR="00720897" w:rsidRDefault="00720897" w:rsidP="00720897">
      <w:pPr>
        <w:pStyle w:val="berschrift2"/>
      </w:pPr>
      <w:r>
        <w:t xml:space="preserve">Data on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party</w:t>
      </w:r>
      <w:proofErr w:type="spellEnd"/>
    </w:p>
    <w:p w:rsidR="00720897" w:rsidRDefault="00720897" w:rsidP="00720897"/>
    <w:p w:rsidR="00720897" w:rsidRDefault="00720897" w:rsidP="00720897">
      <w:proofErr w:type="spellStart"/>
      <w:r>
        <w:rPr>
          <w:u w:val="single"/>
        </w:rPr>
        <w:t>Individuals</w:t>
      </w:r>
      <w:proofErr w:type="spellEnd"/>
    </w:p>
    <w:p w:rsidR="00720897" w:rsidRDefault="00720897" w:rsidP="0072089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720897" w:rsidTr="001C381A">
        <w:tc>
          <w:tcPr>
            <w:tcW w:w="3189" w:type="dxa"/>
          </w:tcPr>
          <w:p w:rsidR="00720897" w:rsidRDefault="00720897" w:rsidP="001C381A"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proofErr w:type="spellStart"/>
            <w:r>
              <w:t>Nationality</w:t>
            </w:r>
            <w:proofErr w:type="spellEnd"/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r>
              <w:t xml:space="preserve">Home </w:t>
            </w:r>
            <w:proofErr w:type="spellStart"/>
            <w:r>
              <w:t>town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>)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proofErr w:type="spellStart"/>
            <w:r>
              <w:t>Telephone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>)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r>
              <w:t>Fax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>)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r>
              <w:t>Profession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rPr>
                <w:noProof/>
              </w:rPr>
              <w:t>)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20897" w:rsidRDefault="00720897" w:rsidP="00720897"/>
    <w:p w:rsidR="00720897" w:rsidRDefault="00720897" w:rsidP="00720897">
      <w:r>
        <w:rPr>
          <w:u w:val="single"/>
        </w:rPr>
        <w:t xml:space="preserve">Legal </w:t>
      </w:r>
      <w:proofErr w:type="spellStart"/>
      <w:r>
        <w:rPr>
          <w:u w:val="single"/>
        </w:rPr>
        <w:t>entities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companies</w:t>
      </w:r>
      <w:proofErr w:type="spellEnd"/>
    </w:p>
    <w:p w:rsidR="00720897" w:rsidRDefault="00720897" w:rsidP="0072089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720897" w:rsidTr="001C381A">
        <w:tc>
          <w:tcPr>
            <w:tcW w:w="3189" w:type="dxa"/>
          </w:tcPr>
          <w:p w:rsidR="00720897" w:rsidRDefault="00720897" w:rsidP="001C381A">
            <w:r>
              <w:t>Company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proofErr w:type="spellStart"/>
            <w:r>
              <w:t>Domicile</w:t>
            </w:r>
            <w:proofErr w:type="spellEnd"/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proofErr w:type="spellStart"/>
            <w:r>
              <w:t>Telephone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>)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Default="00720897" w:rsidP="001C381A">
            <w:r>
              <w:t>Fax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>)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897" w:rsidTr="001C381A">
        <w:tc>
          <w:tcPr>
            <w:tcW w:w="3189" w:type="dxa"/>
          </w:tcPr>
          <w:p w:rsidR="00720897" w:rsidRPr="00A12423" w:rsidRDefault="00720897" w:rsidP="001C381A">
            <w:pPr>
              <w:rPr>
                <w:lang w:val="en-GB"/>
              </w:rPr>
            </w:pPr>
            <w:r w:rsidRPr="00A12423">
              <w:rPr>
                <w:lang w:val="en-GB"/>
              </w:rPr>
              <w:t>Type of business (if known)</w:t>
            </w:r>
          </w:p>
        </w:tc>
        <w:tc>
          <w:tcPr>
            <w:tcW w:w="284" w:type="dxa"/>
          </w:tcPr>
          <w:p w:rsidR="00720897" w:rsidRDefault="00720897" w:rsidP="001C381A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720897" w:rsidRDefault="00720897" w:rsidP="001C38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Default="00643E32"/>
    <w:p w:rsidR="00720897" w:rsidRPr="00A12423" w:rsidRDefault="00720897" w:rsidP="00720897">
      <w:pPr>
        <w:pStyle w:val="berschrift2"/>
        <w:rPr>
          <w:lang w:val="en-GB"/>
        </w:rPr>
      </w:pPr>
      <w:r w:rsidRPr="00A12423">
        <w:rPr>
          <w:lang w:val="en-GB"/>
        </w:rPr>
        <w:lastRenderedPageBreak/>
        <w:t>Why is this activity suspicious?</w:t>
      </w:r>
      <w:r w:rsidR="00A01211">
        <w:rPr>
          <w:lang w:val="en-GB"/>
        </w:rPr>
        <w:t xml:space="preserve"> When did the activity take place?</w:t>
      </w:r>
    </w:p>
    <w:p w:rsidR="00643E32" w:rsidRPr="00720897" w:rsidRDefault="00643E32">
      <w:pPr>
        <w:rPr>
          <w:lang w:val="en-GB"/>
        </w:rP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/>
    <w:p w:rsidR="00643E32" w:rsidRDefault="00643E32"/>
    <w:p w:rsidR="00D561D1" w:rsidRPr="00A01211" w:rsidRDefault="00720897" w:rsidP="00D561D1">
      <w:pPr>
        <w:pStyle w:val="berschrift2"/>
        <w:rPr>
          <w:lang w:val="en-US"/>
        </w:rPr>
      </w:pPr>
      <w:r w:rsidRPr="00A01211">
        <w:rPr>
          <w:lang w:val="en-US"/>
        </w:rPr>
        <w:t>Enclosures</w:t>
      </w:r>
    </w:p>
    <w:p w:rsidR="00D561D1" w:rsidRPr="00A01211" w:rsidRDefault="00D561D1" w:rsidP="00D561D1">
      <w:pPr>
        <w:rPr>
          <w:lang w:val="en-US"/>
        </w:rPr>
      </w:pPr>
    </w:p>
    <w:p w:rsidR="005677AC" w:rsidRPr="00817DE2" w:rsidRDefault="005677AC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lang w:val="en-US"/>
        </w:rPr>
      </w:pPr>
      <w:r w:rsidRPr="00817DE2">
        <w:rPr>
          <w:b/>
          <w:lang w:val="en-US"/>
        </w:rPr>
        <w:t xml:space="preserve">Please enclose the duly completed form according to </w:t>
      </w:r>
      <w:r w:rsidR="00817DE2">
        <w:rPr>
          <w:b/>
          <w:lang w:val="en-US"/>
        </w:rPr>
        <w:t>a</w:t>
      </w:r>
      <w:r w:rsidRPr="00817DE2">
        <w:rPr>
          <w:b/>
          <w:lang w:val="en-US"/>
        </w:rPr>
        <w:t>rt. 21</w:t>
      </w:r>
      <w:r w:rsidR="00817DE2" w:rsidRPr="00817DE2">
        <w:rPr>
          <w:b/>
          <w:lang w:val="en-US"/>
        </w:rPr>
        <w:t xml:space="preserve"> para. 1 </w:t>
      </w:r>
      <w:r w:rsidR="00D72619">
        <w:rPr>
          <w:b/>
          <w:lang w:val="en-US"/>
        </w:rPr>
        <w:t>A</w:t>
      </w:r>
      <w:r w:rsidR="00817DE2" w:rsidRPr="00817DE2">
        <w:rPr>
          <w:b/>
          <w:lang w:val="en-US"/>
        </w:rPr>
        <w:t>MLO</w:t>
      </w:r>
    </w:p>
    <w:p w:rsidR="00AC0E66" w:rsidRPr="00817DE2" w:rsidRDefault="00AC0E66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AC0E66" w:rsidRPr="00817DE2" w:rsidRDefault="00817DE2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817DE2">
        <w:rPr>
          <w:lang w:val="en-US"/>
        </w:rPr>
        <w:t>Additional remarks:</w:t>
      </w: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17DE2">
        <w:fldChar w:fldCharType="begin">
          <w:ffData>
            <w:name w:val="Text4"/>
            <w:enabled/>
            <w:calcOnExit w:val="0"/>
            <w:textInput/>
          </w:ffData>
        </w:fldChar>
      </w:r>
      <w:r w:rsidRPr="00817DE2">
        <w:instrText xml:space="preserve"> FORMTEXT </w:instrText>
      </w:r>
      <w:r w:rsidRPr="00817DE2">
        <w:fldChar w:fldCharType="separate"/>
      </w:r>
      <w:r w:rsidRPr="00817DE2">
        <w:rPr>
          <w:noProof/>
        </w:rPr>
        <w:t> </w:t>
      </w:r>
      <w:r w:rsidRPr="00817DE2">
        <w:rPr>
          <w:noProof/>
        </w:rPr>
        <w:t> </w:t>
      </w:r>
      <w:r w:rsidRPr="00817DE2">
        <w:rPr>
          <w:noProof/>
        </w:rPr>
        <w:t> </w:t>
      </w:r>
      <w:r w:rsidRPr="00817DE2">
        <w:rPr>
          <w:noProof/>
        </w:rPr>
        <w:t> </w:t>
      </w:r>
      <w:r w:rsidRPr="00817DE2">
        <w:rPr>
          <w:noProof/>
        </w:rPr>
        <w:t> </w:t>
      </w:r>
      <w:r w:rsidRPr="00817DE2">
        <w:fldChar w:fldCharType="end"/>
      </w: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D0C89" w:rsidRDefault="005D0C89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sectPr w:rsidR="00D561D1" w:rsidSect="00FF2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63" w:rsidRDefault="008E5B63">
      <w:r>
        <w:separator/>
      </w:r>
    </w:p>
  </w:endnote>
  <w:endnote w:type="continuationSeparator" w:id="0">
    <w:p w:rsidR="008E5B63" w:rsidRDefault="008E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5B" w:rsidRDefault="001D00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5B" w:rsidRDefault="001D005B">
    <w:pPr>
      <w:pStyle w:val="Fuzeile"/>
      <w:jc w:val="center"/>
    </w:pPr>
    <w:r>
      <w:t xml:space="preserve">Page </w:t>
    </w:r>
    <w:sdt>
      <w:sdtPr>
        <w:id w:val="-7906629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3DE6">
          <w:rPr>
            <w:noProof/>
          </w:rPr>
          <w:t>2</w:t>
        </w:r>
        <w:r>
          <w:fldChar w:fldCharType="end"/>
        </w:r>
      </w:sdtContent>
    </w:sdt>
  </w:p>
  <w:p w:rsidR="001D005B" w:rsidRDefault="001D00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5B" w:rsidRDefault="001D005B">
    <w:pPr>
      <w:pStyle w:val="Fuzeile"/>
      <w:jc w:val="center"/>
    </w:pPr>
    <w:r>
      <w:t xml:space="preserve">Page </w:t>
    </w:r>
    <w:sdt>
      <w:sdtPr>
        <w:id w:val="4156774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3DE6">
          <w:rPr>
            <w:noProof/>
          </w:rPr>
          <w:t>1</w:t>
        </w:r>
        <w:r>
          <w:fldChar w:fldCharType="end"/>
        </w:r>
      </w:sdtContent>
    </w:sdt>
  </w:p>
  <w:p w:rsidR="001D005B" w:rsidRDefault="001D00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63" w:rsidRDefault="008E5B63">
      <w:r>
        <w:separator/>
      </w:r>
    </w:p>
  </w:footnote>
  <w:footnote w:type="continuationSeparator" w:id="0">
    <w:p w:rsidR="008E5B63" w:rsidRDefault="008E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5B" w:rsidRDefault="001D00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2" w:rsidRPr="005677AC" w:rsidRDefault="005677AC" w:rsidP="00A50A81">
    <w:pPr>
      <w:pStyle w:val="Kopfzeile"/>
      <w:jc w:val="center"/>
      <w:rPr>
        <w:lang w:val="en-US"/>
      </w:rPr>
    </w:pPr>
    <w:r w:rsidRPr="005677AC">
      <w:rPr>
        <w:lang w:val="en-US"/>
      </w:rPr>
      <w:t>Suspicious activity report</w:t>
    </w:r>
    <w:r w:rsidR="00A50A81" w:rsidRPr="005677AC">
      <w:rPr>
        <w:lang w:val="en-US"/>
      </w:rPr>
      <w:t xml:space="preserve"> </w:t>
    </w:r>
    <w:r w:rsidRPr="005677AC">
      <w:rPr>
        <w:lang w:val="en-US"/>
      </w:rPr>
      <w:t>(</w:t>
    </w:r>
    <w:r w:rsidR="00817DE2">
      <w:rPr>
        <w:lang w:val="en-US"/>
      </w:rPr>
      <w:t>a</w:t>
    </w:r>
    <w:r w:rsidR="00A50A81" w:rsidRPr="005677AC">
      <w:rPr>
        <w:lang w:val="en-US"/>
      </w:rPr>
      <w:t xml:space="preserve">rt. 9 </w:t>
    </w:r>
    <w:r w:rsidRPr="005677AC">
      <w:rPr>
        <w:lang w:val="en-US"/>
      </w:rPr>
      <w:t>para</w:t>
    </w:r>
    <w:r w:rsidR="00A50A81" w:rsidRPr="005677AC">
      <w:rPr>
        <w:lang w:val="en-US"/>
      </w:rPr>
      <w:t>. 1</w:t>
    </w:r>
    <w:r w:rsidR="00A50A81" w:rsidRPr="005677AC">
      <w:rPr>
        <w:vertAlign w:val="superscript"/>
        <w:lang w:val="en-US"/>
      </w:rPr>
      <w:t>bis</w:t>
    </w:r>
    <w:r w:rsidR="00A50A81" w:rsidRPr="005677AC">
      <w:rPr>
        <w:lang w:val="en-US"/>
      </w:rPr>
      <w:t xml:space="preserve"> </w:t>
    </w:r>
    <w:r w:rsidR="00D72619">
      <w:rPr>
        <w:lang w:val="en-US"/>
      </w:rPr>
      <w:t>A</w:t>
    </w:r>
    <w:r w:rsidRPr="005677AC">
      <w:rPr>
        <w:lang w:val="en-US"/>
      </w:rPr>
      <w:t>MLA)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5B" w:rsidRDefault="001D00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1100B2"/>
    <w:rsid w:val="001D005B"/>
    <w:rsid w:val="00316A3A"/>
    <w:rsid w:val="00392DA9"/>
    <w:rsid w:val="003B02EE"/>
    <w:rsid w:val="003B705C"/>
    <w:rsid w:val="003F407B"/>
    <w:rsid w:val="00476685"/>
    <w:rsid w:val="005677AC"/>
    <w:rsid w:val="005D0C89"/>
    <w:rsid w:val="00643E32"/>
    <w:rsid w:val="00690B4F"/>
    <w:rsid w:val="006A1C9D"/>
    <w:rsid w:val="006C21FC"/>
    <w:rsid w:val="007160C8"/>
    <w:rsid w:val="00720897"/>
    <w:rsid w:val="007474CF"/>
    <w:rsid w:val="007A0729"/>
    <w:rsid w:val="00817DE2"/>
    <w:rsid w:val="00832470"/>
    <w:rsid w:val="008353B0"/>
    <w:rsid w:val="00841916"/>
    <w:rsid w:val="008E5B63"/>
    <w:rsid w:val="009510FF"/>
    <w:rsid w:val="009A47F6"/>
    <w:rsid w:val="009A76A2"/>
    <w:rsid w:val="00A01211"/>
    <w:rsid w:val="00A50A81"/>
    <w:rsid w:val="00A512ED"/>
    <w:rsid w:val="00AC0E66"/>
    <w:rsid w:val="00B26E34"/>
    <w:rsid w:val="00C03DE6"/>
    <w:rsid w:val="00C5006C"/>
    <w:rsid w:val="00C60BE6"/>
    <w:rsid w:val="00C84249"/>
    <w:rsid w:val="00CD58A5"/>
    <w:rsid w:val="00D35523"/>
    <w:rsid w:val="00D561D1"/>
    <w:rsid w:val="00D72619"/>
    <w:rsid w:val="00E02CA4"/>
    <w:rsid w:val="00E2449C"/>
    <w:rsid w:val="00F068AB"/>
    <w:rsid w:val="00F266FC"/>
    <w:rsid w:val="00F633F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A50A81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005B"/>
    <w:rPr>
      <w:rFonts w:ascii="Switzerland" w:hAnsi="Switzerland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CD21-AF31-4644-BFAC-7387B382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2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Verdachtsmeldung</vt:lpstr>
    </vt:vector>
  </TitlesOfParts>
  <Company>Dresdner Bank (Schweiz) AG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Herzog Ursula</dc:creator>
  <cp:keywords/>
  <cp:lastModifiedBy>Michael Bächler</cp:lastModifiedBy>
  <cp:revision>5</cp:revision>
  <cp:lastPrinted>2016-01-27T14:39:00Z</cp:lastPrinted>
  <dcterms:created xsi:type="dcterms:W3CDTF">2017-03-28T07:17:00Z</dcterms:created>
  <dcterms:modified xsi:type="dcterms:W3CDTF">2019-07-19T13:30:00Z</dcterms:modified>
</cp:coreProperties>
</file>